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69" w:rsidRDefault="00CF6969" w:rsidP="00CF6969">
      <w:pPr>
        <w:pStyle w:val="Heading1"/>
        <w:rPr>
          <w:lang w:val="mi-NZ"/>
        </w:rPr>
      </w:pPr>
      <w:r>
        <w:rPr>
          <w:lang w:val="mi-NZ"/>
        </w:rPr>
        <w:t>Authorisation statement</w:t>
      </w:r>
    </w:p>
    <w:p w:rsidR="00CF6969" w:rsidRDefault="00CF6969" w:rsidP="00CF6969">
      <w:pPr>
        <w:pStyle w:val="BodyText"/>
        <w:rPr>
          <w:lang w:val="mi-NZ"/>
        </w:rPr>
      </w:pPr>
      <w:r>
        <w:rPr>
          <w:lang w:val="mi-NZ"/>
        </w:rPr>
        <w:t>Replace the text in [</w:t>
      </w:r>
      <w:r w:rsidRPr="00B9237D">
        <w:rPr>
          <w:color w:val="CF4110" w:themeColor="accent3" w:themeShade="BF"/>
          <w:lang w:val="mi-NZ"/>
        </w:rPr>
        <w:t>square brackets</w:t>
      </w:r>
      <w:r>
        <w:rPr>
          <w:lang w:val="mi-NZ"/>
        </w:rPr>
        <w:t>] with your information.</w:t>
      </w:r>
    </w:p>
    <w:p w:rsidR="00CF6969" w:rsidRDefault="00CF6969" w:rsidP="00CF6969">
      <w:pPr>
        <w:pStyle w:val="BodyText"/>
        <w:rPr>
          <w:lang w:val="mi-NZ"/>
        </w:rPr>
      </w:pPr>
      <w:r>
        <w:rPr>
          <w:lang w:val="mi-NZ"/>
        </w:rPr>
        <w:t>---------------</w:t>
      </w:r>
    </w:p>
    <w:p w:rsidR="00CF6969" w:rsidRDefault="00CF6969" w:rsidP="00CF6969">
      <w:pPr>
        <w:pStyle w:val="BodyText"/>
        <w:rPr>
          <w:lang w:val="mi-NZ"/>
        </w:rPr>
      </w:pPr>
      <w:r>
        <w:rPr>
          <w:lang w:val="mi-NZ"/>
        </w:rPr>
        <w:t>I agree that [</w:t>
      </w:r>
      <w:r w:rsidRPr="00B9237D">
        <w:rPr>
          <w:color w:val="CF4110" w:themeColor="accent3" w:themeShade="BF"/>
          <w:lang w:val="mi-NZ"/>
        </w:rPr>
        <w:t>name of representative</w:t>
      </w:r>
      <w:r>
        <w:rPr>
          <w:lang w:val="mi-NZ"/>
        </w:rPr>
        <w:t>] can act for me in a complaint against [</w:t>
      </w:r>
      <w:r w:rsidRPr="00B9237D">
        <w:rPr>
          <w:color w:val="CF4110" w:themeColor="accent3" w:themeShade="BF"/>
          <w:lang w:val="mi-NZ"/>
        </w:rPr>
        <w:t>the organisation</w:t>
      </w:r>
      <w:r>
        <w:rPr>
          <w:lang w:val="mi-NZ"/>
        </w:rPr>
        <w:t>], and provide and receive information about the complaint.</w:t>
      </w:r>
    </w:p>
    <w:p w:rsidR="00CF6969" w:rsidRDefault="00CF6969" w:rsidP="00CF6969">
      <w:pPr>
        <w:pStyle w:val="BodyText"/>
        <w:rPr>
          <w:lang w:val="mi-NZ"/>
        </w:rPr>
      </w:pPr>
      <w:r>
        <w:rPr>
          <w:lang w:val="mi-NZ"/>
        </w:rPr>
        <w:t>[</w:t>
      </w:r>
      <w:r w:rsidRPr="00B9237D">
        <w:rPr>
          <w:color w:val="CF4110" w:themeColor="accent3" w:themeShade="BF"/>
          <w:lang w:val="mi-NZ"/>
        </w:rPr>
        <w:t>Name and address of the person the complaint is about</w:t>
      </w:r>
      <w:r>
        <w:rPr>
          <w:lang w:val="mi-NZ"/>
        </w:rPr>
        <w:t>]</w:t>
      </w:r>
    </w:p>
    <w:p w:rsidR="00E52A0C" w:rsidRPr="00CF6969" w:rsidRDefault="00CF6969" w:rsidP="00215479">
      <w:pPr>
        <w:pStyle w:val="BodyText"/>
        <w:rPr>
          <w:lang w:val="mi-NZ"/>
        </w:rPr>
      </w:pPr>
      <w:r>
        <w:rPr>
          <w:lang w:val="mi-NZ"/>
        </w:rPr>
        <w:t>[</w:t>
      </w:r>
      <w:r w:rsidRPr="00B9237D">
        <w:rPr>
          <w:color w:val="CF4110" w:themeColor="accent3" w:themeShade="BF"/>
          <w:lang w:val="mi-NZ"/>
        </w:rPr>
        <w:t>Signature of the person the complaint is about</w:t>
      </w:r>
      <w:r>
        <w:rPr>
          <w:lang w:val="mi-NZ"/>
        </w:rPr>
        <w:t>]</w:t>
      </w:r>
      <w:bookmarkStart w:id="0" w:name="_GoBack"/>
      <w:bookmarkEnd w:id="0"/>
    </w:p>
    <w:sectPr w:rsidR="00E52A0C" w:rsidRPr="00CF6969" w:rsidSect="00AB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69" w:rsidRPr="00D45126" w:rsidRDefault="00CF696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CF6969" w:rsidRPr="00D45126" w:rsidRDefault="00CF696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CF6969" w:rsidRDefault="00CF6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69" w:rsidRPr="00D45126" w:rsidRDefault="00CF6969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CF6969" w:rsidRPr="00C14083" w:rsidRDefault="00CF6969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CF6969" w:rsidRDefault="00CF6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CF6969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37D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CF6969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5:docId w15:val="{FCC751D4-21B6-4981-8100-7003110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8135-57EA-44B2-BFF2-5233BC6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Schrader</dc:creator>
  <cp:keywords/>
  <cp:lastModifiedBy>Lucy Schrader</cp:lastModifiedBy>
  <cp:revision>2</cp:revision>
  <cp:lastPrinted>2013-06-21T09:52:00Z</cp:lastPrinted>
  <dcterms:created xsi:type="dcterms:W3CDTF">2019-08-28T02:19:00Z</dcterms:created>
  <dcterms:modified xsi:type="dcterms:W3CDTF">2019-08-28T02:32:00Z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